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D1" w:rsidRPr="000D7681" w:rsidRDefault="00E81DD1" w:rsidP="00070B7A">
      <w:pPr>
        <w:jc w:val="center"/>
        <w:rPr>
          <w:rFonts w:ascii="Times New Roman" w:hAnsi="Times New Roman"/>
          <w:b/>
          <w:i/>
          <w:color w:val="002060"/>
          <w:sz w:val="40"/>
          <w:szCs w:val="40"/>
        </w:rPr>
      </w:pPr>
      <w:r w:rsidRPr="000D7681">
        <w:rPr>
          <w:rFonts w:ascii="Times New Roman" w:hAnsi="Times New Roman"/>
          <w:b/>
          <w:i/>
          <w:color w:val="002060"/>
          <w:sz w:val="40"/>
          <w:szCs w:val="40"/>
        </w:rPr>
        <w:t>Месячник безопасности детей</w:t>
      </w:r>
    </w:p>
    <w:p w:rsidR="00E81DD1" w:rsidRPr="000D7681" w:rsidRDefault="00E81DD1" w:rsidP="000D7681">
      <w:pPr>
        <w:jc w:val="both"/>
        <w:rPr>
          <w:rFonts w:ascii="Times New Roman" w:hAnsi="Times New Roman"/>
          <w:sz w:val="32"/>
          <w:szCs w:val="32"/>
        </w:rPr>
      </w:pPr>
      <w:r w:rsidRPr="000D7681">
        <w:rPr>
          <w:rFonts w:ascii="Times New Roman" w:hAnsi="Times New Roman"/>
          <w:sz w:val="32"/>
          <w:szCs w:val="32"/>
        </w:rPr>
        <w:t xml:space="preserve">   В детском саду «Теремок» с 25.08 по 23.09.14г был объявлен месячник безопасности детей по пожарной безопасности и дорожно-транспортному травматизму.</w:t>
      </w:r>
    </w:p>
    <w:p w:rsidR="00E81DD1" w:rsidRPr="000D7681" w:rsidRDefault="00E81DD1" w:rsidP="00F94130">
      <w:pPr>
        <w:jc w:val="both"/>
        <w:rPr>
          <w:rFonts w:ascii="Times New Roman" w:hAnsi="Times New Roman"/>
          <w:sz w:val="32"/>
          <w:szCs w:val="32"/>
        </w:rPr>
      </w:pPr>
      <w:r w:rsidRPr="000D7681">
        <w:rPr>
          <w:rFonts w:ascii="Times New Roman" w:hAnsi="Times New Roman"/>
          <w:sz w:val="32"/>
          <w:szCs w:val="32"/>
        </w:rPr>
        <w:t xml:space="preserve">   В нашей подготовительной группе есть настольная  игра «Дорога»,  сюжетно – ролевая игра «ГИБДД», на участке также есть пожарная машина. Дети с большим удовольствием играют. Выполняют роли инспекторов ГИБДД, пожарных, играют в настольные игры машинками и спорят, если </w:t>
      </w:r>
      <w:r>
        <w:rPr>
          <w:rFonts w:ascii="Times New Roman" w:hAnsi="Times New Roman"/>
          <w:sz w:val="32"/>
          <w:szCs w:val="32"/>
        </w:rPr>
        <w:t>кто-</w:t>
      </w:r>
      <w:r w:rsidRPr="000D7681">
        <w:rPr>
          <w:rFonts w:ascii="Times New Roman" w:hAnsi="Times New Roman"/>
          <w:sz w:val="32"/>
          <w:szCs w:val="32"/>
        </w:rPr>
        <w:t>либо из детей нарушает правила дорожного движения.</w:t>
      </w:r>
    </w:p>
    <w:p w:rsidR="00E81DD1" w:rsidRDefault="00E81DD1" w:rsidP="00F94130">
      <w:pPr>
        <w:jc w:val="both"/>
        <w:rPr>
          <w:rFonts w:ascii="Times New Roman" w:hAnsi="Times New Roman"/>
          <w:sz w:val="28"/>
          <w:szCs w:val="28"/>
        </w:rPr>
      </w:pPr>
      <w:r w:rsidRPr="000D7681">
        <w:rPr>
          <w:rFonts w:ascii="Times New Roman" w:hAnsi="Times New Roman"/>
          <w:sz w:val="32"/>
          <w:szCs w:val="32"/>
        </w:rPr>
        <w:t xml:space="preserve">     На прогулке и в группе с ребятами обсуждались правила дорожного движения, пожарной безопасности, виды транспорта и их принадлежность для человека. Вместе с детьми рисовали рисунки по темам, читали художественную литературу, рассматривали картинки. Оформлялись уголки для 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E81DD1" w:rsidRPr="000D7681" w:rsidRDefault="00E81DD1" w:rsidP="000D768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D7681">
        <w:rPr>
          <w:rFonts w:ascii="Times New Roman" w:hAnsi="Times New Roman"/>
          <w:sz w:val="32"/>
          <w:szCs w:val="32"/>
        </w:rPr>
        <w:t>Ситникова И.П.</w:t>
      </w:r>
      <w:r>
        <w:rPr>
          <w:rFonts w:ascii="Times New Roman" w:hAnsi="Times New Roman"/>
          <w:sz w:val="32"/>
          <w:szCs w:val="32"/>
        </w:rPr>
        <w:t xml:space="preserve">, воспитатель группы «Гномики» </w:t>
      </w:r>
    </w:p>
    <w:p w:rsidR="00E81DD1" w:rsidRPr="005640D4" w:rsidRDefault="00E81DD1" w:rsidP="005640D4">
      <w:pPr>
        <w:ind w:left="-720"/>
        <w:jc w:val="center"/>
        <w:rPr>
          <w:rFonts w:ascii="Times New Roman" w:hAnsi="Times New Roman"/>
          <w:sz w:val="28"/>
          <w:szCs w:val="28"/>
        </w:rPr>
      </w:pPr>
      <w:r w:rsidRPr="005640D4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305.25pt">
            <v:imagedata r:id="rId4" o:title=""/>
          </v:shape>
        </w:pict>
      </w:r>
    </w:p>
    <w:p w:rsidR="00E81DD1" w:rsidRDefault="00E81DD1" w:rsidP="00F94130">
      <w:pPr>
        <w:jc w:val="both"/>
        <w:rPr>
          <w:rFonts w:ascii="Times New Roman" w:hAnsi="Times New Roman"/>
          <w:sz w:val="28"/>
          <w:szCs w:val="28"/>
        </w:rPr>
      </w:pPr>
    </w:p>
    <w:p w:rsidR="00E81DD1" w:rsidRDefault="00E81DD1" w:rsidP="00070B7A">
      <w:pPr>
        <w:rPr>
          <w:rFonts w:ascii="Times New Roman" w:hAnsi="Times New Roman"/>
          <w:sz w:val="28"/>
          <w:szCs w:val="28"/>
        </w:rPr>
      </w:pPr>
      <w:r w:rsidRPr="00EF77FB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6" type="#_x0000_t75" style="width:466.5pt;height:349.5pt;visibility:visible">
            <v:imagedata r:id="rId5" o:title=""/>
          </v:shape>
        </w:pict>
      </w:r>
    </w:p>
    <w:p w:rsidR="00E81DD1" w:rsidRDefault="00E81DD1" w:rsidP="00070B7A">
      <w:pPr>
        <w:rPr>
          <w:rFonts w:ascii="Times New Roman" w:hAnsi="Times New Roman"/>
          <w:sz w:val="28"/>
          <w:szCs w:val="28"/>
        </w:rPr>
      </w:pPr>
      <w:r w:rsidRPr="00EF77FB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7" type="#_x0000_t75" style="width:466.5pt;height:349.5pt;visibility:visible">
            <v:imagedata r:id="rId6" o:title=""/>
          </v:shape>
        </w:pict>
      </w:r>
    </w:p>
    <w:sectPr w:rsidR="00E81DD1" w:rsidSect="008C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B7A"/>
    <w:rsid w:val="00070B7A"/>
    <w:rsid w:val="000D7681"/>
    <w:rsid w:val="00207650"/>
    <w:rsid w:val="00453565"/>
    <w:rsid w:val="0048399C"/>
    <w:rsid w:val="005640D4"/>
    <w:rsid w:val="008C7357"/>
    <w:rsid w:val="00A6125A"/>
    <w:rsid w:val="00C13AE2"/>
    <w:rsid w:val="00CB76AB"/>
    <w:rsid w:val="00CC5EAB"/>
    <w:rsid w:val="00DB5244"/>
    <w:rsid w:val="00E81DD1"/>
    <w:rsid w:val="00EA0C7F"/>
    <w:rsid w:val="00EF77FB"/>
    <w:rsid w:val="00F9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3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3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126</Words>
  <Characters>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7</cp:revision>
  <dcterms:created xsi:type="dcterms:W3CDTF">2014-09-17T16:27:00Z</dcterms:created>
  <dcterms:modified xsi:type="dcterms:W3CDTF">2014-12-24T10:38:00Z</dcterms:modified>
</cp:coreProperties>
</file>