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2E" w:rsidRPr="00154D2C" w:rsidRDefault="0061152E" w:rsidP="00C73927">
      <w:pPr>
        <w:spacing w:after="0" w:line="240" w:lineRule="auto"/>
        <w:ind w:left="120" w:right="120" w:firstLine="400"/>
        <w:jc w:val="center"/>
        <w:textAlignment w:val="top"/>
        <w:rPr>
          <w:rFonts w:ascii="Times New Roman" w:hAnsi="Times New Roman"/>
          <w:b/>
          <w:bCs/>
          <w:i/>
          <w:color w:val="000000"/>
          <w:sz w:val="36"/>
          <w:szCs w:val="36"/>
          <w:lang w:eastAsia="ru-RU"/>
        </w:rPr>
      </w:pPr>
      <w:r w:rsidRPr="00154D2C">
        <w:rPr>
          <w:rFonts w:ascii="Times New Roman" w:hAnsi="Times New Roman"/>
          <w:b/>
          <w:bCs/>
          <w:i/>
          <w:color w:val="000000"/>
          <w:sz w:val="36"/>
          <w:szCs w:val="36"/>
          <w:lang w:eastAsia="ru-RU"/>
        </w:rPr>
        <w:t>Программа дополнительного образования «Капелька» для детей 3-4 лет</w:t>
      </w:r>
    </w:p>
    <w:p w:rsidR="0061152E" w:rsidRDefault="0061152E" w:rsidP="00C73927">
      <w:pPr>
        <w:spacing w:after="0" w:line="240" w:lineRule="auto"/>
        <w:ind w:left="120" w:right="120" w:firstLine="400"/>
        <w:jc w:val="center"/>
        <w:textAlignment w:val="top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61152E" w:rsidRDefault="0061152E" w:rsidP="00C73927">
      <w:pPr>
        <w:spacing w:after="0" w:line="240" w:lineRule="auto"/>
        <w:ind w:left="120" w:right="120" w:firstLine="400"/>
        <w:jc w:val="center"/>
        <w:textAlignment w:val="top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Гостюхина Н.М.</w:t>
      </w:r>
    </w:p>
    <w:p w:rsidR="0061152E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61152E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Пояснительная записка.</w:t>
      </w:r>
    </w:p>
    <w:p w:rsidR="0061152E" w:rsidRPr="00EC248F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61152E" w:rsidRPr="00EC248F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 Раньше, когда количество населения было сравнительно небольшим, и каждый человек находился в постоянном контакте с природой, экологические законы усваивались людьми в их обыденной жизни. Во второй половине ХХ века основная масса людей сосредоточилась в городах и потеряла связь с природой. В итоге изменилось поведение: они стали брать от природы всё, что им казалось необходимым, ничего не отдавая взамен.</w:t>
      </w:r>
    </w:p>
    <w:p w:rsidR="0061152E" w:rsidRPr="00EC248F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Актуальность данной программы</w:t>
      </w: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 заключается в том, что</w:t>
      </w:r>
      <w:r w:rsidRPr="00EC24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экологическое воспитание и образование детей  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61152E" w:rsidRPr="00EC248F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“ рукотворному миру”,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61152E" w:rsidRPr="00EC248F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61152E" w:rsidRPr="00EC248F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61152E" w:rsidRPr="00EC248F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Новизна данной программы заключается</w:t>
      </w: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 в том, что она охватывает разные аспекты экологического образования дошкольников. Программой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 Данная программа включает </w:t>
      </w:r>
      <w:r w:rsidRPr="00EC248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развитие у детей умений постановки и проведения простейших опытов. Н</w:t>
      </w: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апример, выращивание рассады для цветников детского сада. Благодаря включению детей в освоение данной образовательной программы,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 </w:t>
      </w:r>
    </w:p>
    <w:p w:rsidR="0061152E" w:rsidRPr="00EC248F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Развивающая предметная среда используется в познавательных и оздоровительных целях, для развития у детей навыков труда и общения с природой.</w:t>
      </w:r>
    </w:p>
    <w:p w:rsidR="0061152E" w:rsidRPr="00EC248F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Расписание кружка: 1 раз в неделю,  во вторую половину дня в соответствии с утвержденной сеткой организованной образовательной деятельности.</w:t>
      </w:r>
    </w:p>
    <w:p w:rsidR="0061152E" w:rsidRPr="00EC248F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Основная цель работы кружка</w:t>
      </w: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 - формировать у детей элементы экологического сознания, способность понимать и любить окружающий мир и природу.</w:t>
      </w:r>
    </w:p>
    <w:p w:rsidR="0061152E" w:rsidRPr="00EC248F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Работа кружка призвана решать следующие задачи:</w:t>
      </w:r>
    </w:p>
    <w:p w:rsidR="0061152E" w:rsidRPr="00EC248F" w:rsidRDefault="0061152E" w:rsidP="00EC248F">
      <w:pPr>
        <w:numPr>
          <w:ilvl w:val="0"/>
          <w:numId w:val="1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Подвести к понятию, что взрослые и дети, это тоже часть природы;</w:t>
      </w:r>
    </w:p>
    <w:p w:rsidR="0061152E" w:rsidRPr="00EC248F" w:rsidRDefault="0061152E" w:rsidP="00EC248F">
      <w:pPr>
        <w:numPr>
          <w:ilvl w:val="0"/>
          <w:numId w:val="1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желания бережно относиться к своему здоровью;</w:t>
      </w:r>
    </w:p>
    <w:p w:rsidR="0061152E" w:rsidRPr="00EC248F" w:rsidRDefault="0061152E" w:rsidP="00EC248F">
      <w:pPr>
        <w:numPr>
          <w:ilvl w:val="0"/>
          <w:numId w:val="1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Показать важность природных ресурсов (воды и воздуха) в жизни человека;</w:t>
      </w:r>
    </w:p>
    <w:p w:rsidR="0061152E" w:rsidRPr="00EC248F" w:rsidRDefault="0061152E" w:rsidP="00EC248F">
      <w:pPr>
        <w:numPr>
          <w:ilvl w:val="0"/>
          <w:numId w:val="1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Воспитывать бережное, экономичное отношение к природным ресурсам;</w:t>
      </w:r>
    </w:p>
    <w:p w:rsidR="0061152E" w:rsidRPr="00EC248F" w:rsidRDefault="0061152E" w:rsidP="00EC248F">
      <w:pPr>
        <w:numPr>
          <w:ilvl w:val="0"/>
          <w:numId w:val="1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Подвести детей к осознанному пониманию ценности природы;</w:t>
      </w:r>
    </w:p>
    <w:p w:rsidR="0061152E" w:rsidRPr="00EC248F" w:rsidRDefault="0061152E" w:rsidP="00EC248F">
      <w:pPr>
        <w:numPr>
          <w:ilvl w:val="0"/>
          <w:numId w:val="1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правильного поведения в природе.</w:t>
      </w:r>
    </w:p>
    <w:p w:rsidR="0061152E" w:rsidRPr="00EC248F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Для работы по формированию нравственно-экологического воспитания дошкольников был разработан перспективный план работы с детьми</w:t>
      </w:r>
    </w:p>
    <w:p w:rsidR="0061152E" w:rsidRPr="00EC248F" w:rsidRDefault="0061152E" w:rsidP="00EC248F">
      <w:pPr>
        <w:spacing w:after="0" w:line="240" w:lineRule="auto"/>
        <w:ind w:left="90" w:right="10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Наглядные методы:</w:t>
      </w:r>
    </w:p>
    <w:p w:rsidR="0061152E" w:rsidRPr="00EC248F" w:rsidRDefault="0061152E" w:rsidP="00EC248F">
      <w:pPr>
        <w:numPr>
          <w:ilvl w:val="0"/>
          <w:numId w:val="2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экскурсии, целевые прогулки;</w:t>
      </w:r>
    </w:p>
    <w:p w:rsidR="0061152E" w:rsidRPr="00EC248F" w:rsidRDefault="0061152E" w:rsidP="00EC248F">
      <w:pPr>
        <w:numPr>
          <w:ilvl w:val="0"/>
          <w:numId w:val="2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наблюдения;</w:t>
      </w:r>
    </w:p>
    <w:p w:rsidR="0061152E" w:rsidRPr="00EC248F" w:rsidRDefault="0061152E" w:rsidP="00EC248F">
      <w:pPr>
        <w:numPr>
          <w:ilvl w:val="0"/>
          <w:numId w:val="2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показа сказок (педагогом, детьми);</w:t>
      </w:r>
    </w:p>
    <w:p w:rsidR="0061152E" w:rsidRPr="00EC248F" w:rsidRDefault="0061152E" w:rsidP="00EC248F">
      <w:pPr>
        <w:numPr>
          <w:ilvl w:val="0"/>
          <w:numId w:val="2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рассматривание книжных иллюстраций, репродукций;</w:t>
      </w:r>
    </w:p>
    <w:p w:rsidR="0061152E" w:rsidRPr="00EC248F" w:rsidRDefault="0061152E" w:rsidP="00EC248F">
      <w:pPr>
        <w:numPr>
          <w:ilvl w:val="0"/>
          <w:numId w:val="2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дидактических игр;</w:t>
      </w:r>
    </w:p>
    <w:p w:rsidR="0061152E" w:rsidRPr="00EC248F" w:rsidRDefault="0061152E" w:rsidP="00EC248F">
      <w:pPr>
        <w:spacing w:after="0" w:line="240" w:lineRule="auto"/>
        <w:ind w:left="90" w:right="105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Словесные методы:</w:t>
      </w:r>
    </w:p>
    <w:p w:rsidR="0061152E" w:rsidRPr="00EC248F" w:rsidRDefault="0061152E" w:rsidP="00EC248F">
      <w:pPr>
        <w:numPr>
          <w:ilvl w:val="0"/>
          <w:numId w:val="2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чтение литературных произведений;</w:t>
      </w:r>
    </w:p>
    <w:p w:rsidR="0061152E" w:rsidRPr="00EC248F" w:rsidRDefault="0061152E" w:rsidP="00EC248F">
      <w:pPr>
        <w:numPr>
          <w:ilvl w:val="0"/>
          <w:numId w:val="2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беседы с элементами диалога, обобщающие рассказы воспитателя.</w:t>
      </w:r>
    </w:p>
    <w:p w:rsidR="0061152E" w:rsidRPr="00EC248F" w:rsidRDefault="0061152E" w:rsidP="00EC248F">
      <w:pPr>
        <w:spacing w:after="0" w:line="240" w:lineRule="auto"/>
        <w:ind w:left="90" w:right="105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Игровые методы</w:t>
      </w:r>
      <w:r w:rsidRPr="00EC248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:rsidR="0061152E" w:rsidRPr="00EC248F" w:rsidRDefault="0061152E" w:rsidP="00EC248F">
      <w:pPr>
        <w:numPr>
          <w:ilvl w:val="0"/>
          <w:numId w:val="2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проведение разнообразных игр (малоподвижных, сюжетно – ролевых, дидактических, игр - драматизаций и др.);</w:t>
      </w:r>
    </w:p>
    <w:p w:rsidR="0061152E" w:rsidRPr="00EC248F" w:rsidRDefault="0061152E" w:rsidP="00EC248F">
      <w:pPr>
        <w:numPr>
          <w:ilvl w:val="0"/>
          <w:numId w:val="2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загадывание загадок;</w:t>
      </w:r>
    </w:p>
    <w:p w:rsidR="0061152E" w:rsidRPr="00EC248F" w:rsidRDefault="0061152E" w:rsidP="00EC248F">
      <w:pPr>
        <w:spacing w:after="0" w:line="240" w:lineRule="auto"/>
        <w:ind w:left="90" w:right="10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Практические методы</w:t>
      </w:r>
    </w:p>
    <w:p w:rsidR="0061152E" w:rsidRPr="00EC248F" w:rsidRDefault="0061152E" w:rsidP="00EC248F">
      <w:pPr>
        <w:numPr>
          <w:ilvl w:val="0"/>
          <w:numId w:val="2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продуктивной деятельности детей;</w:t>
      </w:r>
    </w:p>
    <w:p w:rsidR="0061152E" w:rsidRPr="00EC248F" w:rsidRDefault="0061152E" w:rsidP="00EC248F">
      <w:pPr>
        <w:numPr>
          <w:ilvl w:val="0"/>
          <w:numId w:val="2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оформление гербария растений, плодов;</w:t>
      </w:r>
    </w:p>
    <w:p w:rsidR="0061152E" w:rsidRPr="00EC248F" w:rsidRDefault="0061152E" w:rsidP="00EC248F">
      <w:pPr>
        <w:numPr>
          <w:ilvl w:val="0"/>
          <w:numId w:val="2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постановка сказок, отрывков литературных произведений;</w:t>
      </w:r>
    </w:p>
    <w:p w:rsidR="0061152E" w:rsidRPr="00EC248F" w:rsidRDefault="0061152E" w:rsidP="00EC248F">
      <w:pPr>
        <w:numPr>
          <w:ilvl w:val="0"/>
          <w:numId w:val="2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изготовление с детьми наглядных пособий.</w:t>
      </w:r>
    </w:p>
    <w:p w:rsidR="0061152E" w:rsidRPr="00EC248F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При построении системы работы нашего кружка мы обратили особое внимание на следующие основные </w:t>
      </w:r>
      <w:r w:rsidRPr="00EC24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направления</w:t>
      </w: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1152E" w:rsidRPr="00EC248F" w:rsidRDefault="0061152E" w:rsidP="00EC248F">
      <w:pPr>
        <w:numPr>
          <w:ilvl w:val="0"/>
          <w:numId w:val="3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Познавательно-развлекательное направление</w:t>
      </w: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61152E" w:rsidRPr="00EC248F" w:rsidRDefault="0061152E" w:rsidP="00EC248F">
      <w:pPr>
        <w:numPr>
          <w:ilvl w:val="0"/>
          <w:numId w:val="3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Практическое направление</w:t>
      </w:r>
      <w:r w:rsidRPr="00EC248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- изучение растительного и животного мира, связанное с практическими делами (подкормка птиц, посадка цветников и др.).</w:t>
      </w:r>
    </w:p>
    <w:p w:rsidR="0061152E" w:rsidRPr="00EC248F" w:rsidRDefault="0061152E" w:rsidP="00EC248F">
      <w:pPr>
        <w:numPr>
          <w:ilvl w:val="0"/>
          <w:numId w:val="3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Исследовательское направление </w:t>
      </w: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осуществляется в рамках продуктивной деятельности (экскурсий, наблюдений, опытов).</w:t>
      </w:r>
    </w:p>
    <w:p w:rsidR="0061152E" w:rsidRPr="00EC248F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В качестве подведения итогов</w:t>
      </w: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 проводятся открытые занятия, игровые конкурсы, викторины, выставки, фотовыставки.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55"/>
        <w:gridCol w:w="7030"/>
      </w:tblGrid>
      <w:tr w:rsidR="0061152E" w:rsidRPr="00EC248F" w:rsidTr="00EC248F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Воспитанник должен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52E" w:rsidRPr="00EC248F" w:rsidTr="00EC248F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firstLine="45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 природе.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Растения и их характерные признаки. 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Основные признаки диких и домашних животных.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Виды птиц своей местности.</w:t>
            </w:r>
          </w:p>
        </w:tc>
      </w:tr>
      <w:tr w:rsidR="0061152E" w:rsidRPr="00EC248F" w:rsidTr="00EC248F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ИМЕТЬ ПРЕДСТАВЛЕНИЕ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перелётных птицах.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 зависимости изменений в живой природе от изменений в неживой природе.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Об охране природы.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 наиболее характерных признаках разных времён года и явлениях природы.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 значении природы в жизни человека, бережному отношению к окружающему миру и последствиях экологически неграмотного поведения в природе.</w:t>
            </w:r>
          </w:p>
        </w:tc>
      </w:tr>
      <w:tr w:rsidR="0061152E" w:rsidRPr="00EC248F" w:rsidTr="00EC248F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правила поведения на природе.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Обеспечивать ухо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 за растениями уголка природы. 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Обеспечивать уход за растениями цветников. 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 Оказывать помощь окружающей природе (подкормка птиц зимой на участке,    уборка мусора, изготовление природных знаков).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поделок и панно из собранного природного материала.</w:t>
            </w:r>
          </w:p>
        </w:tc>
      </w:tr>
    </w:tbl>
    <w:p w:rsidR="0061152E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Диагностика  по экологическому воспитанию.</w:t>
      </w:r>
    </w:p>
    <w:p w:rsidR="0061152E" w:rsidRPr="00EC248F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br/>
        <w:t>1.Имеет представления о растительном мире, называет несколько видов растений</w:t>
      </w: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br/>
        <w:t>2.Имеет представления о животном мире, называет представителей животного мира.</w:t>
      </w: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br/>
        <w:t>3.Имеет представления о лекарственных растениях, называть 2-3 лекарственных растения,</w:t>
      </w:r>
    </w:p>
    <w:p w:rsidR="0061152E" w:rsidRPr="00EC248F" w:rsidRDefault="0061152E" w:rsidP="00EC248F">
      <w:pPr>
        <w:spacing w:after="0" w:line="240" w:lineRule="auto"/>
        <w:ind w:left="120" w:right="12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4.Имеет представления о формах и видах воды, ее свойствах, называет обитателей водоемов</w:t>
      </w:r>
    </w:p>
    <w:p w:rsidR="0061152E" w:rsidRPr="00EC248F" w:rsidRDefault="0061152E" w:rsidP="00EC248F">
      <w:pPr>
        <w:spacing w:after="0" w:line="240" w:lineRule="auto"/>
        <w:ind w:left="120" w:right="12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5.Имеет представления о правилах поведения в природе</w:t>
      </w: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br/>
        <w:t>6.Имеет представления о явлениях природы, о их свойствах, значении</w:t>
      </w: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br/>
        <w:t>7.Имеет представления и навыки ухода за комнатными растениями</w:t>
      </w:r>
    </w:p>
    <w:p w:rsidR="0061152E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152E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Оценка уровня развития:</w:t>
      </w:r>
    </w:p>
    <w:p w:rsidR="0061152E" w:rsidRDefault="0061152E" w:rsidP="00EC248F">
      <w:pPr>
        <w:spacing w:after="0" w:line="240" w:lineRule="auto"/>
        <w:ind w:left="120" w:right="12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балл – не  называет  или называет 1 признак, вид</w:t>
      </w:r>
    </w:p>
    <w:p w:rsidR="0061152E" w:rsidRPr="00EC248F" w:rsidRDefault="0061152E" w:rsidP="00EC248F">
      <w:pPr>
        <w:spacing w:after="0" w:line="240" w:lineRule="auto"/>
        <w:ind w:left="120" w:right="12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2 балла –  называет  самостоятельно или с помощью взрослого 1 или 2 вида, признака, свойства</w:t>
      </w: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br/>
        <w:t>3 балла называет  самостоятельно2-3 вида или явления, свойства</w:t>
      </w:r>
    </w:p>
    <w:p w:rsidR="0061152E" w:rsidRPr="00EC248F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 21 до 15-высокий уровень</w:t>
      </w:r>
    </w:p>
    <w:p w:rsidR="0061152E" w:rsidRPr="00EC248F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24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15 до 7-средний уровень</w:t>
      </w:r>
    </w:p>
    <w:p w:rsidR="0061152E" w:rsidRPr="00EC248F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24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 до 0-низкий уровень</w:t>
      </w:r>
    </w:p>
    <w:p w:rsidR="0061152E" w:rsidRDefault="0061152E" w:rsidP="00EC248F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152E" w:rsidRPr="00EC248F" w:rsidRDefault="0061152E" w:rsidP="00EC248F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Перспективный план работы кружка 2014 – 2015 учебный год.</w:t>
      </w:r>
    </w:p>
    <w:tbl>
      <w:tblPr>
        <w:tblW w:w="10188" w:type="dxa"/>
        <w:jc w:val="center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46"/>
        <w:gridCol w:w="1971"/>
        <w:gridCol w:w="7071"/>
      </w:tblGrid>
      <w:tr w:rsidR="0061152E" w:rsidRPr="00EC248F" w:rsidTr="00EC248F">
        <w:trPr>
          <w:trHeight w:val="2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52E" w:rsidRPr="00EC248F" w:rsidRDefault="0061152E" w:rsidP="00EC248F">
            <w:pPr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52E" w:rsidRPr="00EC248F" w:rsidRDefault="0061152E" w:rsidP="00EC248F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152E" w:rsidRPr="00EC248F" w:rsidRDefault="0061152E" w:rsidP="00EC248F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52E" w:rsidRPr="00EC248F" w:rsidTr="00EC248F">
        <w:trPr>
          <w:trHeight w:val="334"/>
          <w:tblCellSpacing w:w="0" w:type="dxa"/>
          <w:jc w:val="center"/>
        </w:trPr>
        <w:tc>
          <w:tcPr>
            <w:tcW w:w="10188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1152E" w:rsidRPr="00EC248F" w:rsidRDefault="0061152E" w:rsidP="00EC248F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1152E" w:rsidRPr="00EC248F" w:rsidTr="00EC248F">
        <w:trPr>
          <w:trHeight w:val="10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52E" w:rsidRPr="00EC248F" w:rsidRDefault="0061152E" w:rsidP="00EC248F">
            <w:pPr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4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«Кто гуляет по полянке»?</w:t>
            </w:r>
          </w:p>
          <w:p w:rsidR="0061152E" w:rsidRPr="00EC248F" w:rsidRDefault="0061152E" w:rsidP="00EC248F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152E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Дать детям первоначальное понятие по экологии.      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2. Учить детей сравнивать растения, находить сходство и различие.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3. Закреплять название домашних животных;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4. Воспитывать бережное отношение к природе.</w:t>
            </w:r>
          </w:p>
        </w:tc>
      </w:tr>
      <w:tr w:rsidR="0061152E" w:rsidRPr="00EC248F" w:rsidTr="00EC248F">
        <w:trPr>
          <w:trHeight w:val="10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pStyle w:val="Heading1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C248F">
              <w:rPr>
                <w:b w:val="0"/>
                <w:color w:val="000000"/>
                <w:sz w:val="24"/>
                <w:szCs w:val="24"/>
              </w:rPr>
              <w:t>«Осенняя сказка</w:t>
            </w:r>
            <w:r w:rsidRPr="00EC248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1.Закрепить знания детей о приметах осени, вспомнить названия деревьев, растущих на участке детского сада.</w:t>
            </w:r>
          </w:p>
          <w:p w:rsidR="0061152E" w:rsidRPr="00EC248F" w:rsidRDefault="0061152E" w:rsidP="00EC248F">
            <w:pPr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2. Учить детей замечать красоту природных явлений.</w:t>
            </w:r>
          </w:p>
          <w:p w:rsidR="0061152E" w:rsidRPr="00EC248F" w:rsidRDefault="0061152E" w:rsidP="00EC248F">
            <w:pPr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3. Закрепить знания детей об овощах и фруктах.</w:t>
            </w:r>
          </w:p>
          <w:p w:rsidR="0061152E" w:rsidRPr="00EC248F" w:rsidRDefault="0061152E" w:rsidP="00EC248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4. Ощущать радость от восприятия красивых плодов, их запаха.</w:t>
            </w:r>
          </w:p>
          <w:p w:rsidR="0061152E" w:rsidRPr="00EC248F" w:rsidRDefault="0061152E" w:rsidP="00EC248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5. Воспитывать благодарное чувство к природе.</w:t>
            </w:r>
          </w:p>
          <w:p w:rsidR="0061152E" w:rsidRPr="00EC248F" w:rsidRDefault="0061152E" w:rsidP="00EC248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6.Начать воспитывать понимание ценности   здоровья, формировать желание не болеть, укреплять здоровье с помощью пищи, богатой витаминами.</w:t>
            </w:r>
          </w:p>
        </w:tc>
      </w:tr>
      <w:tr w:rsidR="0061152E" w:rsidRPr="00EC248F" w:rsidTr="00EC248F">
        <w:trPr>
          <w:trHeight w:val="17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«Что нам осень принесла»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1.Познакомить: детей с фруктами и овощами. Уточнить представление о вкусе, цвете, запахе; 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2. Формировать представление о некоторых способах употребления в пищу.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3. Закрепить: знания детей о том, что овощи растут в огороде, а фрукты в саду</w:t>
            </w:r>
          </w:p>
        </w:tc>
      </w:tr>
      <w:tr w:rsidR="0061152E" w:rsidRPr="00EC248F" w:rsidTr="00EC24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«Осеннее дерево»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 1. Повторить названия деревьев, обсудить строение деревьев (ствол, ветки, почки, листья);</w:t>
            </w:r>
          </w:p>
          <w:p w:rsidR="0061152E" w:rsidRPr="00EC248F" w:rsidRDefault="0061152E" w:rsidP="00EC24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  2. Воспитывать бережное отношение к растительному миру;</w:t>
            </w:r>
          </w:p>
          <w:p w:rsidR="0061152E" w:rsidRPr="00EC248F" w:rsidRDefault="0061152E" w:rsidP="00EC24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 3. Сформировать познавательный интерес к миру растений.</w:t>
            </w:r>
          </w:p>
        </w:tc>
      </w:tr>
      <w:tr w:rsidR="0061152E" w:rsidRPr="00EC248F" w:rsidTr="00EC24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 Лекарственные растения».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1.Уточнить и расширить представления детей о лекарственных растениях.</w:t>
            </w:r>
          </w:p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2.Закрепить понятия о взаимосвязи растительного мира и человека.</w:t>
            </w:r>
          </w:p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Познакомить детей с правилами сбора и сушки лекарственных растений.</w:t>
            </w:r>
          </w:p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4.Развивать интерес к природе родного края.</w:t>
            </w:r>
          </w:p>
        </w:tc>
      </w:tr>
      <w:tr w:rsidR="0061152E" w:rsidRPr="00EC248F" w:rsidTr="00EC248F">
        <w:trPr>
          <w:trHeight w:val="175"/>
          <w:tblCellSpacing w:w="0" w:type="dxa"/>
          <w:jc w:val="center"/>
        </w:trPr>
        <w:tc>
          <w:tcPr>
            <w:tcW w:w="1018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1152E" w:rsidRPr="00EC248F" w:rsidTr="00EC248F">
        <w:trPr>
          <w:trHeight w:val="58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«Чудо вода»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1. Познакомить детей, со свойствами воды, рассказать детям и дать представление о роли воды в жизни и человека.</w:t>
            </w:r>
          </w:p>
        </w:tc>
      </w:tr>
      <w:tr w:rsidR="0061152E" w:rsidRPr="00EC248F" w:rsidTr="00EC248F">
        <w:trPr>
          <w:trHeight w:val="118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«Домашние животные».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Продолжать знакомить детей с классификацией животных (дикие – домашние). 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Познакомить с ролью взрослого по уходу за домашними животными, с пользой, которую приносят домашние животные человеку. 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3. Развивать эмоциональную отзывчивость у детей.</w:t>
            </w:r>
          </w:p>
        </w:tc>
      </w:tr>
      <w:tr w:rsidR="0061152E" w:rsidRPr="00EC248F" w:rsidTr="00EC248F">
        <w:trPr>
          <w:trHeight w:val="118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«Дикие животные». 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1. Формировать представления у детей о диких животных, их внешнем виде, питании.</w:t>
            </w:r>
          </w:p>
          <w:p w:rsidR="0061152E" w:rsidRPr="00EC248F" w:rsidRDefault="0061152E" w:rsidP="00EC248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2.Воспитывать отзывчивость, доброжелательность, формировать познавательный интерес.</w:t>
            </w:r>
          </w:p>
          <w:p w:rsidR="0061152E" w:rsidRPr="00EC248F" w:rsidRDefault="0061152E" w:rsidP="00EC248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3. Побуждать к высказываниям.</w:t>
            </w:r>
          </w:p>
          <w:p w:rsidR="0061152E" w:rsidRPr="00EC248F" w:rsidRDefault="0061152E" w:rsidP="00EC248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C248F">
              <w:rPr>
                <w:color w:val="000000"/>
              </w:rPr>
              <w:t>4.Развивать внимание, мышление.</w:t>
            </w:r>
          </w:p>
        </w:tc>
      </w:tr>
      <w:tr w:rsidR="0061152E" w:rsidRPr="00EC248F" w:rsidTr="00EC248F">
        <w:trPr>
          <w:trHeight w:val="118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звери готовятся к зиме».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C248F">
              <w:rPr>
                <w:color w:val="000000"/>
              </w:rPr>
              <w:t>1. Учить детей устанавливать простейшие связи между сезонными изменениями в природе.</w:t>
            </w:r>
          </w:p>
          <w:p w:rsidR="0061152E" w:rsidRPr="00EC248F" w:rsidRDefault="0061152E" w:rsidP="00EC248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C248F">
              <w:rPr>
                <w:color w:val="000000"/>
              </w:rPr>
              <w:t>2. Продолжать знакомить детей с характерными особенностями поздней осени.</w:t>
            </w:r>
          </w:p>
        </w:tc>
      </w:tr>
      <w:tr w:rsidR="0061152E" w:rsidRPr="00EC248F" w:rsidTr="00413304">
        <w:trPr>
          <w:trHeight w:val="213"/>
          <w:tblCellSpacing w:w="0" w:type="dxa"/>
          <w:jc w:val="center"/>
        </w:trPr>
        <w:tc>
          <w:tcPr>
            <w:tcW w:w="1018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</w:tr>
      <w:tr w:rsidR="0061152E" w:rsidRPr="00EC248F" w:rsidTr="00EC248F">
        <w:trPr>
          <w:trHeight w:val="118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«Зимушка – зима»</w:t>
            </w:r>
          </w:p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1. Обобщать и систематизировать знания детей о времени года – зиме; отмечая характерные признаки: холодно, идет снег; солнце светит, но не греет, люди надевают зимнюю одежду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2. Уточнить и расширить представление детей о внешнем виде и образе жизни лесных зверей зимой: заяц, белка, лиса, волк, медведь; как приспособились к суровым условиям: чем питаются, где прячутся от холода - жилища;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3. Выявить и расширить представления детей о свойствах снег: холодный, белый, от тепла – тает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4. Развивать внимание, мышление, воображение, связную речь, умение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слушать; расширить словарный: запас детей: "снегопад", "снежинки".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5. Воспитывать у детей бережное отношение к природе, к животным и птицам; способствовать созданию положительного эмоционального настроя в группе.</w:t>
            </w:r>
          </w:p>
        </w:tc>
      </w:tr>
      <w:tr w:rsidR="0061152E" w:rsidRPr="00EC248F" w:rsidTr="00EC24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Деревья зимой».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Воспитывать любовь к природе; 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2. Вспомнить названия частей  дерева, довести до сознания детей, что в морозные дни веточки особенно уязвимы, они хрупкие, ломкие, поэтому их нужно оберегать.</w:t>
            </w:r>
          </w:p>
        </w:tc>
      </w:tr>
      <w:tr w:rsidR="0061152E" w:rsidRPr="00EC248F" w:rsidTr="00EC248F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«Жизнь птиц зимой»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C248F">
              <w:rPr>
                <w:color w:val="000000"/>
              </w:rPr>
              <w:t>1. Расширить знания детей об особенностях жизни птиц зимой;</w:t>
            </w:r>
          </w:p>
          <w:p w:rsidR="0061152E" w:rsidRPr="00EC248F" w:rsidRDefault="0061152E" w:rsidP="00EC248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C248F">
              <w:t>2. Формировать бережное отношение к живой природе.</w:t>
            </w:r>
            <w:r w:rsidRPr="00EC248F">
              <w:rPr>
                <w:b/>
                <w:bCs/>
              </w:rPr>
              <w:t> </w:t>
            </w:r>
          </w:p>
        </w:tc>
      </w:tr>
      <w:tr w:rsidR="0061152E" w:rsidRPr="00EC248F" w:rsidTr="00EC24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зимуют воробьи»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1.Знакомить детей с зимующими птицами: воробьи. (Уточнить с детьми, как изменения в природе повлияли на жизнь воробья). 2.Развивать интерес к наблюдениям за птицами.</w:t>
            </w:r>
          </w:p>
        </w:tc>
      </w:tr>
      <w:tr w:rsidR="0061152E" w:rsidRPr="00EC248F" w:rsidTr="00EC248F">
        <w:trPr>
          <w:trHeight w:val="58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«Почему идет снег».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1.Формировать представление о природных явлениях, их взаимосвязи.</w:t>
            </w:r>
          </w:p>
        </w:tc>
      </w:tr>
      <w:tr w:rsidR="0061152E" w:rsidRPr="00EC248F" w:rsidTr="00413304">
        <w:trPr>
          <w:tblCellSpacing w:w="0" w:type="dxa"/>
          <w:jc w:val="center"/>
        </w:trPr>
        <w:tc>
          <w:tcPr>
            <w:tcW w:w="1018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61152E" w:rsidRPr="00EC248F" w:rsidTr="00EC248F">
        <w:trPr>
          <w:trHeight w:val="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«Снежинка».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1.Уточнить и конкретизировать представления детей о снеге, его свойствах (снег состоит из снежинок, снег тает в тепле и превращается в воду, сверкает на солнце).</w:t>
            </w:r>
          </w:p>
        </w:tc>
      </w:tr>
      <w:tr w:rsidR="0061152E" w:rsidRPr="00EC248F" w:rsidTr="00EC24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«Расскажем Хрюше о комнатных растениях».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1. Расширить представления детей о комнатных растениях: их пользе и  строении; 2. Учить различать комнатные растения по внешнему виду</w:t>
            </w:r>
          </w:p>
        </w:tc>
      </w:tr>
      <w:tr w:rsidR="0061152E" w:rsidRPr="00EC248F" w:rsidTr="00EC24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«Посадка лука».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1.Вызывать интерес к выращиванию огорода на окошке, желание наблюдать за изменениями в луковицах. </w:t>
            </w:r>
          </w:p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Учить создавать ситуацию опыта</w:t>
            </w:r>
          </w:p>
        </w:tc>
      </w:tr>
      <w:tr w:rsidR="0061152E" w:rsidRPr="00EC248F" w:rsidTr="00EC248F">
        <w:trPr>
          <w:trHeight w:val="328"/>
          <w:tblCellSpacing w:w="0" w:type="dxa"/>
          <w:jc w:val="center"/>
        </w:trPr>
        <w:tc>
          <w:tcPr>
            <w:tcW w:w="1018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1152E" w:rsidRPr="00EC248F" w:rsidTr="00EC24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 неделя</w:t>
            </w:r>
          </w:p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 Путешествие в зимний лес».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Способствовать углублению и обобщению знаний детей о диких животных, птицах, деревьях, рыбах;</w:t>
            </w:r>
          </w:p>
          <w:p w:rsidR="0061152E" w:rsidRPr="00EC248F" w:rsidRDefault="0061152E" w:rsidP="00EC24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Расширять представления о лесе и его обитателях;</w:t>
            </w:r>
          </w:p>
          <w:p w:rsidR="0061152E" w:rsidRPr="00EC248F" w:rsidRDefault="0061152E" w:rsidP="00EC24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Продолжать знакомить с характерными особенностями времени года; </w:t>
            </w:r>
          </w:p>
          <w:p w:rsidR="0061152E" w:rsidRPr="00EC248F" w:rsidRDefault="0061152E" w:rsidP="00EC24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Познакомить со свойствами льда и снега;</w:t>
            </w:r>
          </w:p>
        </w:tc>
      </w:tr>
      <w:tr w:rsidR="0061152E" w:rsidRPr="00EC248F" w:rsidTr="00EC24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 Воздух и его своиства»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Познакомить детей с таким природным явлением как ветер, его ролью в жизни человека; </w:t>
            </w:r>
          </w:p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2.закладывать основы экологической культуры на основе взаимодействия с предметно-природным миром. </w:t>
            </w:r>
          </w:p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Формировать интерес к экспериментальной работе.</w:t>
            </w:r>
          </w:p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Воспитывать заботливое отношение к своему здоровью и здоровью окружающих.</w:t>
            </w:r>
          </w:p>
        </w:tc>
      </w:tr>
      <w:tr w:rsidR="0061152E" w:rsidRPr="00EC248F" w:rsidTr="00EC24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248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«Зимний лес полон сказок и чудес»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1.учить детей определять время года и состояние погоды; узнавать следы животных; описывать увиденное, отвечать на вопросы; активизировать словарь по заданной теме;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2.развивать логическое мышление, воображение, наблюдательность, умение сравнивать, входить в определенный образ, выполнять имитационные движения, коллективные действия;</w:t>
            </w:r>
          </w:p>
          <w:p w:rsidR="0061152E" w:rsidRPr="00EC248F" w:rsidRDefault="0061152E" w:rsidP="00EC24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3. воспитывать эмоциональную отзывчивость, интерес к прекрасному в природе, любовь и бережное отношение к окружающему миру.</w:t>
            </w:r>
          </w:p>
        </w:tc>
      </w:tr>
      <w:tr w:rsidR="0061152E" w:rsidRPr="00EC248F" w:rsidTr="00EC248F">
        <w:trPr>
          <w:trHeight w:val="98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«Наблюдение за сезонными изменениями»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1.Формировать представления об изменениях в природе;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2.Учить различать характерные приметы конца зимы (первая капель);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3.Закреплять умение воспринимать поэтическое описание зимы.</w:t>
            </w:r>
          </w:p>
        </w:tc>
      </w:tr>
      <w:tr w:rsidR="0061152E" w:rsidRPr="00EC248F" w:rsidTr="00413304">
        <w:trPr>
          <w:tblCellSpacing w:w="0" w:type="dxa"/>
          <w:jc w:val="center"/>
        </w:trPr>
        <w:tc>
          <w:tcPr>
            <w:tcW w:w="1018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24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1152E" w:rsidRPr="00EC248F" w:rsidTr="00C73927">
        <w:trPr>
          <w:trHeight w:val="152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24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«Путешествие в весенний лес»</w:t>
            </w:r>
          </w:p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1.  Закрепить знания детей о животных и птицах, о весенних  цветах;  вспомнить с детьми первые признаки весны.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.Воспитывать любовь, бережное отношение к природе и проявлять заботу и внимание ко всему живому.</w:t>
            </w:r>
          </w:p>
          <w:p w:rsidR="0061152E" w:rsidRPr="00EC248F" w:rsidRDefault="0061152E" w:rsidP="00C739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3. </w:t>
            </w: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интерес к весеннему пробуждению природы, желание любоваться ею.</w:t>
            </w:r>
          </w:p>
        </w:tc>
      </w:tr>
      <w:tr w:rsidR="0061152E" w:rsidRPr="00EC248F" w:rsidTr="00EC24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«Деревья весной».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Формирование элементарных представлений о некоторых растениях; 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2.Закрепить название наиболее распространенных деревьев;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3.Закрепить умение находить и называть у дерева ствол, ветки, листья, корни;</w:t>
            </w:r>
          </w:p>
        </w:tc>
      </w:tr>
      <w:tr w:rsidR="0061152E" w:rsidRPr="00EC248F" w:rsidTr="00EC24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pBdr>
                <w:bottom w:val="single" w:sz="4" w:space="10" w:color="E6E6E6"/>
              </w:pBd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kern w:val="36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«Вот какие птички, птички – невелички». </w:t>
            </w:r>
          </w:p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Продолжать знакомить с характерными признаками весны.</w:t>
            </w:r>
          </w:p>
          <w:p w:rsidR="0061152E" w:rsidRPr="00EC248F" w:rsidRDefault="0061152E" w:rsidP="00EC24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Закрепить знания детей о птицах, об их жизни в весенний период.</w:t>
            </w:r>
          </w:p>
          <w:p w:rsidR="0061152E" w:rsidRPr="00EC248F" w:rsidRDefault="0061152E" w:rsidP="00EC24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Расширять представление об особенностях внешнего вида, повадках птиц.</w:t>
            </w:r>
          </w:p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Продолжать знакомить детей с тем, как птицы устраивают свои гнезда (различные виды гнезд).</w:t>
            </w:r>
          </w:p>
        </w:tc>
      </w:tr>
      <w:tr w:rsidR="0061152E" w:rsidRPr="00EC248F" w:rsidTr="00C73927">
        <w:trPr>
          <w:trHeight w:val="4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«Лесной доктор»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Уточнить представление о дятле;</w:t>
            </w:r>
          </w:p>
          <w:p w:rsidR="0061152E" w:rsidRPr="00EC248F" w:rsidRDefault="0061152E" w:rsidP="00EC248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2.Рассказать о способах добывания им пищи.</w:t>
            </w:r>
          </w:p>
        </w:tc>
      </w:tr>
      <w:tr w:rsidR="0061152E" w:rsidRPr="00EC248F" w:rsidTr="00413304">
        <w:trPr>
          <w:tblCellSpacing w:w="0" w:type="dxa"/>
          <w:jc w:val="center"/>
        </w:trPr>
        <w:tc>
          <w:tcPr>
            <w:tcW w:w="1018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1152E" w:rsidRPr="00EC248F" w:rsidTr="00C73927">
        <w:trPr>
          <w:trHeight w:val="5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«Мир насекомых».</w:t>
            </w:r>
          </w:p>
          <w:p w:rsidR="0061152E" w:rsidRPr="00EC248F" w:rsidRDefault="0061152E" w:rsidP="00C73927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>1. Расширение и уточнение знаний детей о насекомых, их разнообразии и характерных признаках</w:t>
            </w:r>
          </w:p>
        </w:tc>
      </w:tr>
      <w:tr w:rsidR="0061152E" w:rsidRPr="00EC248F" w:rsidTr="00EC24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 тёплый солнечный денёк золотой расцвёл цветок»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Познакомить детей с новым весенним цветком – одуванчиком, его особенностями и строением. </w:t>
            </w:r>
          </w:p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Воспитывать любовь к природе, бережное к ней отношение. </w:t>
            </w:r>
          </w:p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3.Продолжать вызывать у детей интерес к живым цветам.</w:t>
            </w:r>
          </w:p>
        </w:tc>
      </w:tr>
      <w:tr w:rsidR="0061152E" w:rsidRPr="00EC248F" w:rsidTr="00EC24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«Пернатые гости»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2. Воспитывать любознательность, желание заботиться о птицах.</w:t>
            </w:r>
          </w:p>
        </w:tc>
      </w:tr>
      <w:tr w:rsidR="0061152E" w:rsidRPr="00EC248F" w:rsidTr="00EC24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 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«Волшебница весна»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Закрепить представления детей о весне, о характерных особенностях данного времени года. </w:t>
            </w:r>
          </w:p>
        </w:tc>
      </w:tr>
      <w:tr w:rsidR="0061152E" w:rsidRPr="00EC248F" w:rsidTr="00EC24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5неделя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ind w:left="120" w:right="120" w:hanging="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 Путешествие в волшебный лес».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Закрепить знания детей: 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 последовательности времён года; 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 сезонных изменениях присущих тому или иному времени года; </w:t>
            </w:r>
          </w:p>
          <w:p w:rsidR="0061152E" w:rsidRPr="00EC248F" w:rsidRDefault="0061152E" w:rsidP="00EC2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 правилах поведения в лесу. </w:t>
            </w:r>
          </w:p>
          <w:p w:rsidR="0061152E" w:rsidRPr="00EC248F" w:rsidRDefault="0061152E" w:rsidP="00C739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Формировать у детей познавательный интерес окружающему миру, родной природе. </w:t>
            </w:r>
          </w:p>
        </w:tc>
      </w:tr>
    </w:tbl>
    <w:p w:rsidR="0061152E" w:rsidRPr="00EC248F" w:rsidRDefault="0061152E" w:rsidP="00EC248F">
      <w:pPr>
        <w:spacing w:after="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 w:bidi="th-TH"/>
        </w:rPr>
      </w:pPr>
    </w:p>
    <w:p w:rsidR="0061152E" w:rsidRPr="00EC248F" w:rsidRDefault="0061152E" w:rsidP="00EC248F">
      <w:pPr>
        <w:spacing w:after="0" w:line="240" w:lineRule="auto"/>
        <w:ind w:left="120" w:right="120" w:firstLine="400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61152E" w:rsidRPr="00EC248F" w:rsidRDefault="0061152E" w:rsidP="00EC248F">
      <w:pPr>
        <w:numPr>
          <w:ilvl w:val="0"/>
          <w:numId w:val="4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Николаева С.Н. Юный эколог: Программа экологического воспитания дошкольников / С.Н. Николаева – М.: Мозаика-Синтез, 2002.</w:t>
      </w:r>
    </w:p>
    <w:p w:rsidR="0061152E" w:rsidRPr="00EC248F" w:rsidRDefault="0061152E" w:rsidP="00EC248F">
      <w:pPr>
        <w:numPr>
          <w:ilvl w:val="0"/>
          <w:numId w:val="4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</w:t>
      </w:r>
    </w:p>
    <w:p w:rsidR="0061152E" w:rsidRPr="00EC248F" w:rsidRDefault="0061152E" w:rsidP="00EC248F">
      <w:pPr>
        <w:numPr>
          <w:ilvl w:val="0"/>
          <w:numId w:val="4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</w:t>
      </w:r>
    </w:p>
    <w:p w:rsidR="0061152E" w:rsidRPr="00EC248F" w:rsidRDefault="0061152E" w:rsidP="00EC248F">
      <w:pPr>
        <w:numPr>
          <w:ilvl w:val="0"/>
          <w:numId w:val="4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Н.Г.Калегина «Опыт работы по экологическому воспитанию дошкольников»Книжный дом Казань-1994</w:t>
      </w:r>
    </w:p>
    <w:p w:rsidR="0061152E" w:rsidRPr="00EC248F" w:rsidRDefault="0061152E" w:rsidP="00EC248F">
      <w:pPr>
        <w:numPr>
          <w:ilvl w:val="0"/>
          <w:numId w:val="4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«Окружающий мир в дидактических играх дошкольников», Москва 1992 Артемова Л. Н.</w:t>
      </w:r>
    </w:p>
    <w:p w:rsidR="0061152E" w:rsidRPr="00EC248F" w:rsidRDefault="0061152E" w:rsidP="00EC248F">
      <w:pPr>
        <w:numPr>
          <w:ilvl w:val="0"/>
          <w:numId w:val="4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«Воспитание экологической культуры в дошкольном детстве», Москва 1995 Николаева С. Н.</w:t>
      </w:r>
    </w:p>
    <w:p w:rsidR="0061152E" w:rsidRPr="00EC248F" w:rsidRDefault="0061152E" w:rsidP="00EC248F">
      <w:pPr>
        <w:numPr>
          <w:ilvl w:val="0"/>
          <w:numId w:val="4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«Развивающие игры для детей младшего дошкольного возраста», Москва 1991 Богусловская З. М., Смирнова Е. О. </w:t>
      </w:r>
    </w:p>
    <w:p w:rsidR="0061152E" w:rsidRPr="00EC248F" w:rsidRDefault="0061152E" w:rsidP="00EC248F">
      <w:pPr>
        <w:numPr>
          <w:ilvl w:val="0"/>
          <w:numId w:val="4"/>
        </w:numPr>
        <w:spacing w:after="0" w:line="240" w:lineRule="auto"/>
        <w:ind w:left="450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48F">
        <w:rPr>
          <w:rFonts w:ascii="Times New Roman" w:hAnsi="Times New Roman"/>
          <w:color w:val="000000"/>
          <w:sz w:val="24"/>
          <w:szCs w:val="24"/>
          <w:lang w:eastAsia="ru-RU"/>
        </w:rPr>
        <w:t>Гризик Т. Познаю мир. – М.: Издательский дом «Воспитание дошкольника.</w:t>
      </w:r>
    </w:p>
    <w:p w:rsidR="0061152E" w:rsidRPr="00EC248F" w:rsidRDefault="0061152E" w:rsidP="00EC24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61152E" w:rsidRPr="00EC248F" w:rsidSect="00D0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A36"/>
    <w:multiLevelType w:val="multilevel"/>
    <w:tmpl w:val="662C0E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17B9550F"/>
    <w:multiLevelType w:val="multilevel"/>
    <w:tmpl w:val="D26A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B409A"/>
    <w:multiLevelType w:val="hybridMultilevel"/>
    <w:tmpl w:val="26B6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565A06"/>
    <w:multiLevelType w:val="multilevel"/>
    <w:tmpl w:val="A9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17024"/>
    <w:multiLevelType w:val="multilevel"/>
    <w:tmpl w:val="D4DA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82434"/>
    <w:multiLevelType w:val="multilevel"/>
    <w:tmpl w:val="9016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E6E"/>
    <w:rsid w:val="00012B8C"/>
    <w:rsid w:val="000359B0"/>
    <w:rsid w:val="0009435F"/>
    <w:rsid w:val="000A4BDD"/>
    <w:rsid w:val="000F41F3"/>
    <w:rsid w:val="000F5A74"/>
    <w:rsid w:val="00115B38"/>
    <w:rsid w:val="00154D2C"/>
    <w:rsid w:val="001755DE"/>
    <w:rsid w:val="001940F6"/>
    <w:rsid w:val="001B37EB"/>
    <w:rsid w:val="001E6937"/>
    <w:rsid w:val="0021141A"/>
    <w:rsid w:val="00245E1B"/>
    <w:rsid w:val="00272B18"/>
    <w:rsid w:val="00275361"/>
    <w:rsid w:val="002A74EF"/>
    <w:rsid w:val="0030742F"/>
    <w:rsid w:val="003F104D"/>
    <w:rsid w:val="00413304"/>
    <w:rsid w:val="004817C5"/>
    <w:rsid w:val="004F0A44"/>
    <w:rsid w:val="00503CBC"/>
    <w:rsid w:val="0052599E"/>
    <w:rsid w:val="005360EA"/>
    <w:rsid w:val="005631D0"/>
    <w:rsid w:val="005D2CE6"/>
    <w:rsid w:val="005E0491"/>
    <w:rsid w:val="005E3040"/>
    <w:rsid w:val="005F54AA"/>
    <w:rsid w:val="0061152E"/>
    <w:rsid w:val="00612540"/>
    <w:rsid w:val="006455E0"/>
    <w:rsid w:val="006E4CDC"/>
    <w:rsid w:val="0074304B"/>
    <w:rsid w:val="00786A22"/>
    <w:rsid w:val="00792D20"/>
    <w:rsid w:val="0079578E"/>
    <w:rsid w:val="007C75DB"/>
    <w:rsid w:val="007D4A1A"/>
    <w:rsid w:val="007E1F37"/>
    <w:rsid w:val="007E3AA5"/>
    <w:rsid w:val="007F3638"/>
    <w:rsid w:val="008013EA"/>
    <w:rsid w:val="00820BBC"/>
    <w:rsid w:val="00825F61"/>
    <w:rsid w:val="00832E6E"/>
    <w:rsid w:val="00834467"/>
    <w:rsid w:val="00875BD6"/>
    <w:rsid w:val="008A3737"/>
    <w:rsid w:val="008B1397"/>
    <w:rsid w:val="00913A47"/>
    <w:rsid w:val="0094343A"/>
    <w:rsid w:val="0094475A"/>
    <w:rsid w:val="0099711F"/>
    <w:rsid w:val="009D59FA"/>
    <w:rsid w:val="009F30A3"/>
    <w:rsid w:val="009F334D"/>
    <w:rsid w:val="009F3802"/>
    <w:rsid w:val="00A7175F"/>
    <w:rsid w:val="00A77150"/>
    <w:rsid w:val="00AA0DB7"/>
    <w:rsid w:val="00B71F90"/>
    <w:rsid w:val="00B85EB2"/>
    <w:rsid w:val="00BD1795"/>
    <w:rsid w:val="00C01079"/>
    <w:rsid w:val="00C064B0"/>
    <w:rsid w:val="00C33876"/>
    <w:rsid w:val="00C4290A"/>
    <w:rsid w:val="00C5624E"/>
    <w:rsid w:val="00C73927"/>
    <w:rsid w:val="00CA25DE"/>
    <w:rsid w:val="00CB2952"/>
    <w:rsid w:val="00CC3A18"/>
    <w:rsid w:val="00D0689C"/>
    <w:rsid w:val="00D0720F"/>
    <w:rsid w:val="00D445F4"/>
    <w:rsid w:val="00D9310D"/>
    <w:rsid w:val="00DB26B4"/>
    <w:rsid w:val="00DC53EF"/>
    <w:rsid w:val="00DD2D76"/>
    <w:rsid w:val="00E25AE1"/>
    <w:rsid w:val="00E43361"/>
    <w:rsid w:val="00E551F5"/>
    <w:rsid w:val="00E84618"/>
    <w:rsid w:val="00EC248F"/>
    <w:rsid w:val="00EF3B6C"/>
    <w:rsid w:val="00F00CFD"/>
    <w:rsid w:val="00F10B69"/>
    <w:rsid w:val="00F457B7"/>
    <w:rsid w:val="00F660D0"/>
    <w:rsid w:val="00F713FA"/>
    <w:rsid w:val="00F809A4"/>
    <w:rsid w:val="00F93577"/>
    <w:rsid w:val="00F942EB"/>
    <w:rsid w:val="00FA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0F"/>
    <w:pPr>
      <w:spacing w:after="200" w:line="276" w:lineRule="auto"/>
    </w:pPr>
    <w:rPr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32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832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832E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E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2E6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2E6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832E6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32E6E"/>
    <w:rPr>
      <w:rFonts w:cs="Times New Roman"/>
    </w:rPr>
  </w:style>
  <w:style w:type="paragraph" w:styleId="NormalWeb">
    <w:name w:val="Normal (Web)"/>
    <w:basedOn w:val="Normal"/>
    <w:uiPriority w:val="99"/>
    <w:rsid w:val="00832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32E6E"/>
    <w:rPr>
      <w:rFonts w:cs="Times New Roman"/>
      <w:i/>
      <w:iCs/>
    </w:rPr>
  </w:style>
  <w:style w:type="paragraph" w:styleId="NoSpacing">
    <w:name w:val="No Spacing"/>
    <w:uiPriority w:val="99"/>
    <w:qFormat/>
    <w:rsid w:val="005631D0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413304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791</TotalTime>
  <Pages>7</Pages>
  <Words>2346</Words>
  <Characters>13378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1</cp:lastModifiedBy>
  <cp:revision>33</cp:revision>
  <cp:lastPrinted>2015-04-11T11:21:00Z</cp:lastPrinted>
  <dcterms:created xsi:type="dcterms:W3CDTF">2014-08-25T15:02:00Z</dcterms:created>
  <dcterms:modified xsi:type="dcterms:W3CDTF">2016-02-20T07:59:00Z</dcterms:modified>
</cp:coreProperties>
</file>